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B" w:rsidRDefault="000732AB" w:rsidP="00DB7B9C">
      <w:pPr>
        <w:jc w:val="center"/>
        <w:rPr>
          <w:sz w:val="28"/>
          <w:szCs w:val="28"/>
          <w:lang w:val="en-GB"/>
        </w:rPr>
      </w:pPr>
      <w:r w:rsidRPr="00DB7B9C">
        <w:rPr>
          <w:sz w:val="28"/>
          <w:szCs w:val="28"/>
          <w:lang w:val="en-GB"/>
        </w:rPr>
        <w:t>Red Cross</w:t>
      </w:r>
      <w:r>
        <w:rPr>
          <w:sz w:val="28"/>
          <w:szCs w:val="28"/>
          <w:lang w:val="en-GB"/>
        </w:rPr>
        <w:t xml:space="preserve"> Inspection</w: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 w:rsidRPr="00D04D85">
        <w:rPr>
          <w:noProof/>
          <w:sz w:val="18"/>
          <w:szCs w:val="18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i1025" type="#_x0000_t75" style="width:123pt;height:87.75pt;visibility:visible">
            <v:imagedata r:id="rId5" o:title=""/>
          </v:shape>
        </w:pic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495</w:t>
      </w:r>
      <w:r>
        <w:rPr>
          <w:sz w:val="18"/>
          <w:szCs w:val="18"/>
          <w:lang w:val="en-GB"/>
        </w:rPr>
        <w:tab/>
        <w:t>Inspection by Red Cross officials, a group consisting of a civilian, a probably Russian Orthodox priest and a Catholic nun.</w: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 w:rsidRPr="00D04D85">
        <w:rPr>
          <w:noProof/>
          <w:sz w:val="18"/>
          <w:szCs w:val="18"/>
          <w:lang w:val="de-DE" w:eastAsia="de-DE"/>
        </w:rPr>
        <w:pict>
          <v:shape id="Picture 49" o:spid="_x0000_i1026" type="#_x0000_t75" style="width:90.75pt;height:96.75pt;visibility:visible">
            <v:imagedata r:id="rId6" o:title=""/>
          </v:shape>
        </w:pic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497</w:t>
      </w:r>
      <w:r>
        <w:rPr>
          <w:sz w:val="18"/>
          <w:szCs w:val="18"/>
          <w:lang w:val="en-GB"/>
        </w:rPr>
        <w:tab/>
        <w:t>As 495</w: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 w:rsidRPr="00D04D85">
        <w:rPr>
          <w:noProof/>
          <w:sz w:val="18"/>
          <w:szCs w:val="18"/>
          <w:lang w:val="de-DE" w:eastAsia="de-DE"/>
        </w:rPr>
        <w:pict>
          <v:shape id="Picture 50" o:spid="_x0000_i1027" type="#_x0000_t75" style="width:81pt;height:52.5pt;visibility:visible">
            <v:imagedata r:id="rId7" o:title=""/>
          </v:shape>
        </w:pic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498</w:t>
      </w:r>
      <w:r>
        <w:rPr>
          <w:sz w:val="18"/>
          <w:szCs w:val="18"/>
          <w:lang w:val="en-GB"/>
        </w:rPr>
        <w:tab/>
        <w:t>As 495</w: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 w:rsidRPr="00D04D85">
        <w:rPr>
          <w:noProof/>
          <w:sz w:val="18"/>
          <w:szCs w:val="18"/>
          <w:lang w:val="de-DE" w:eastAsia="de-DE"/>
        </w:rPr>
        <w:pict>
          <v:shape id="Picture 51" o:spid="_x0000_i1028" type="#_x0000_t75" style="width:117.75pt;height:77.25pt;visibility:visible">
            <v:imagedata r:id="rId8" o:title=""/>
          </v:shape>
        </w:pic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499</w:t>
      </w:r>
      <w:r>
        <w:rPr>
          <w:sz w:val="18"/>
          <w:szCs w:val="18"/>
          <w:lang w:val="en-GB"/>
        </w:rPr>
        <w:tab/>
        <w:t>Apparently an inspection by a different group of the Red Cross. The nurse is surrounded by Russian soldiers, a French soldier is on the right and a German officer at the front.</w:t>
      </w:r>
    </w:p>
    <w:p w:rsidR="000732AB" w:rsidRDefault="000732AB" w:rsidP="00DB7B9C">
      <w:pPr>
        <w:ind w:left="720" w:hanging="720"/>
        <w:rPr>
          <w:sz w:val="18"/>
          <w:szCs w:val="18"/>
          <w:lang w:val="en-GB"/>
        </w:rPr>
      </w:pPr>
      <w:r w:rsidRPr="00D04D85">
        <w:rPr>
          <w:noProof/>
          <w:sz w:val="18"/>
          <w:szCs w:val="18"/>
          <w:lang w:val="de-DE" w:eastAsia="de-DE"/>
        </w:rPr>
        <w:pict>
          <v:shape id="Picture 52" o:spid="_x0000_i1029" type="#_x0000_t75" style="width:135.75pt;height:85.5pt;visibility:visible">
            <v:imagedata r:id="rId9" o:title=""/>
          </v:shape>
        </w:pict>
      </w:r>
    </w:p>
    <w:p w:rsidR="000732AB" w:rsidRDefault="000732AB" w:rsidP="000D5D55">
      <w:pPr>
        <w:numPr>
          <w:ilvl w:val="0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As 499</w:t>
      </w:r>
    </w:p>
    <w:p w:rsidR="000732AB" w:rsidRDefault="000732AB" w:rsidP="000D5D55">
      <w:pPr>
        <w:pStyle w:val="NoSpacing"/>
      </w:pPr>
    </w:p>
    <w:p w:rsidR="000732AB" w:rsidRDefault="000732AB" w:rsidP="000D5D55">
      <w:pPr>
        <w:pStyle w:val="NoSpacing"/>
      </w:pPr>
      <w:r>
        <w:t>Everett Sharp</w:t>
      </w:r>
    </w:p>
    <w:p w:rsidR="000732AB" w:rsidRDefault="000732AB" w:rsidP="000D5D55">
      <w:pPr>
        <w:pStyle w:val="NoSpacing"/>
        <w:rPr>
          <w:rFonts w:ascii="Arial" w:hAnsi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Pr="001B1A1D">
        <w:rPr>
          <w:rFonts w:ascii="Arial" w:hAnsi="Arial"/>
          <w:sz w:val="20"/>
          <w:szCs w:val="20"/>
        </w:rPr>
        <w:br/>
      </w:r>
    </w:p>
    <w:p w:rsidR="000732AB" w:rsidRPr="00DB7B9C" w:rsidRDefault="000732AB" w:rsidP="000D5D55">
      <w:pPr>
        <w:rPr>
          <w:sz w:val="28"/>
          <w:szCs w:val="28"/>
          <w:lang w:val="en-GB"/>
        </w:rPr>
      </w:pPr>
    </w:p>
    <w:sectPr w:rsidR="000732AB" w:rsidRPr="00DB7B9C" w:rsidSect="001E1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DFF"/>
    <w:multiLevelType w:val="hybridMultilevel"/>
    <w:tmpl w:val="5C42D420"/>
    <w:lvl w:ilvl="0" w:tplc="4BCC5294">
      <w:start w:val="5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B9C"/>
    <w:rsid w:val="00012A53"/>
    <w:rsid w:val="000732AB"/>
    <w:rsid w:val="000D5D55"/>
    <w:rsid w:val="000D7E76"/>
    <w:rsid w:val="001B1A1D"/>
    <w:rsid w:val="001D4B4A"/>
    <w:rsid w:val="001E1BBF"/>
    <w:rsid w:val="00254028"/>
    <w:rsid w:val="002B3086"/>
    <w:rsid w:val="003153B0"/>
    <w:rsid w:val="003F59C9"/>
    <w:rsid w:val="004A27C5"/>
    <w:rsid w:val="00563EA2"/>
    <w:rsid w:val="005D46CF"/>
    <w:rsid w:val="00603326"/>
    <w:rsid w:val="00633687"/>
    <w:rsid w:val="007030A1"/>
    <w:rsid w:val="00724E68"/>
    <w:rsid w:val="00832EC7"/>
    <w:rsid w:val="008450DF"/>
    <w:rsid w:val="00A51AD8"/>
    <w:rsid w:val="00B90145"/>
    <w:rsid w:val="00C25D7A"/>
    <w:rsid w:val="00C47A4F"/>
    <w:rsid w:val="00D04D85"/>
    <w:rsid w:val="00DB7B9C"/>
    <w:rsid w:val="00E941F5"/>
    <w:rsid w:val="00FC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B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B9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5D55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</Words>
  <Characters>350</Characters>
  <Application>Microsoft Office Outlook</Application>
  <DocSecurity>0</DocSecurity>
  <Lines>0</Lines>
  <Paragraphs>0</Paragraphs>
  <ScaleCrop>false</ScaleCrop>
  <Company>Mega Tron products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Cross Inspection</dc:title>
  <dc:subject/>
  <dc:creator>Mega Tron</dc:creator>
  <cp:keywords/>
  <dc:description/>
  <cp:lastModifiedBy>Frau Carola Eugster</cp:lastModifiedBy>
  <cp:revision>7</cp:revision>
  <dcterms:created xsi:type="dcterms:W3CDTF">2011-07-13T10:06:00Z</dcterms:created>
  <dcterms:modified xsi:type="dcterms:W3CDTF">2011-08-06T19:25:00Z</dcterms:modified>
</cp:coreProperties>
</file>